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16" w:rsidRPr="00BF1CB6" w:rsidRDefault="00025816" w:rsidP="00025816">
      <w:pPr>
        <w:spacing w:line="400" w:lineRule="exact"/>
        <w:ind w:firstLine="708"/>
        <w:jc w:val="center"/>
        <w:rPr>
          <w:sz w:val="28"/>
          <w:szCs w:val="28"/>
          <w:lang w:val="en-US"/>
        </w:rPr>
      </w:pPr>
    </w:p>
    <w:p w:rsidR="00025816" w:rsidRDefault="00025816" w:rsidP="00025816">
      <w:pPr>
        <w:spacing w:line="400" w:lineRule="exact"/>
        <w:ind w:firstLine="709"/>
        <w:jc w:val="both"/>
        <w:rPr>
          <w:sz w:val="28"/>
          <w:szCs w:val="28"/>
        </w:rPr>
      </w:pPr>
      <w:r w:rsidRPr="00A751FB">
        <w:rPr>
          <w:sz w:val="28"/>
          <w:szCs w:val="28"/>
        </w:rPr>
        <w:t>Волжское МТУ по надзору за ЯРБ Ростехнадзора рассмотрел</w:t>
      </w:r>
      <w:r>
        <w:rPr>
          <w:sz w:val="28"/>
          <w:szCs w:val="28"/>
        </w:rPr>
        <w:t xml:space="preserve">о </w:t>
      </w:r>
      <w:r w:rsidR="00661421">
        <w:rPr>
          <w:sz w:val="28"/>
          <w:szCs w:val="28"/>
        </w:rPr>
        <w:t>Ваше</w:t>
      </w:r>
      <w:r w:rsidRPr="00A751F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661421">
        <w:rPr>
          <w:sz w:val="28"/>
          <w:szCs w:val="28"/>
        </w:rPr>
        <w:t xml:space="preserve"> по вопросу приобретения газового хроматографа</w:t>
      </w:r>
      <w:r>
        <w:rPr>
          <w:sz w:val="28"/>
          <w:szCs w:val="28"/>
        </w:rPr>
        <w:t>.</w:t>
      </w:r>
    </w:p>
    <w:p w:rsidR="00025816" w:rsidRDefault="00025816" w:rsidP="005D3B71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обращения информирую Вас, что </w:t>
      </w:r>
      <w:r w:rsidR="005D3B71">
        <w:rPr>
          <w:sz w:val="28"/>
          <w:szCs w:val="28"/>
        </w:rPr>
        <w:t xml:space="preserve">используемые в составе хроматографов закрытые </w:t>
      </w:r>
      <w:proofErr w:type="spellStart"/>
      <w:r w:rsidR="005D3B71">
        <w:rPr>
          <w:sz w:val="28"/>
          <w:szCs w:val="28"/>
        </w:rPr>
        <w:t>радионуклидные</w:t>
      </w:r>
      <w:proofErr w:type="spellEnd"/>
      <w:r w:rsidR="005D3B71">
        <w:rPr>
          <w:sz w:val="28"/>
          <w:szCs w:val="28"/>
        </w:rPr>
        <w:t xml:space="preserve"> источники</w:t>
      </w:r>
      <w:r w:rsidR="003B4A9F">
        <w:rPr>
          <w:sz w:val="28"/>
          <w:szCs w:val="28"/>
        </w:rPr>
        <w:t>, как правило,</w:t>
      </w:r>
      <w:r w:rsidR="005D3B71">
        <w:rPr>
          <w:sz w:val="28"/>
          <w:szCs w:val="28"/>
        </w:rPr>
        <w:t xml:space="preserve"> относятся к пятой категории радиационной опасности и на них, как на объекты использования атомной энергии, распространяется действие Федерального закона  от 21.11.1995 № 170-ФЗ «Об использовании атомной энергии». На основании положений статьи 36.1 Фед</w:t>
      </w:r>
      <w:r w:rsidR="007D0F29">
        <w:rPr>
          <w:sz w:val="28"/>
          <w:szCs w:val="28"/>
        </w:rPr>
        <w:t xml:space="preserve">ерального закона </w:t>
      </w:r>
      <w:r w:rsidR="003B4A9F" w:rsidRPr="003B4A9F">
        <w:rPr>
          <w:sz w:val="28"/>
          <w:szCs w:val="28"/>
        </w:rPr>
        <w:t xml:space="preserve">от 21.11.1995 </w:t>
      </w:r>
      <w:r w:rsidR="007D0F29">
        <w:rPr>
          <w:sz w:val="28"/>
          <w:szCs w:val="28"/>
        </w:rPr>
        <w:t>№ 170</w:t>
      </w:r>
      <w:r w:rsidR="003B4A9F">
        <w:rPr>
          <w:sz w:val="28"/>
          <w:szCs w:val="28"/>
        </w:rPr>
        <w:t>-</w:t>
      </w:r>
      <w:r w:rsidR="005D3B71">
        <w:rPr>
          <w:sz w:val="28"/>
          <w:szCs w:val="28"/>
        </w:rPr>
        <w:t>ФЗ</w:t>
      </w:r>
      <w:r w:rsidR="00BB135D">
        <w:rPr>
          <w:sz w:val="28"/>
          <w:szCs w:val="28"/>
        </w:rPr>
        <w:t xml:space="preserve"> деятельность организации по эксплуатации радиационных источников, содержащих в своём составе только </w:t>
      </w:r>
      <w:proofErr w:type="spellStart"/>
      <w:r w:rsidR="00BB135D">
        <w:rPr>
          <w:sz w:val="28"/>
          <w:szCs w:val="28"/>
        </w:rPr>
        <w:t>радионуклидные</w:t>
      </w:r>
      <w:proofErr w:type="spellEnd"/>
      <w:r w:rsidR="00BB135D">
        <w:rPr>
          <w:sz w:val="28"/>
          <w:szCs w:val="28"/>
        </w:rPr>
        <w:t xml:space="preserve"> источники четвёртой и пятой категорий радиационной опасности, </w:t>
      </w:r>
      <w:r w:rsidR="00BB135D" w:rsidRPr="0041563B">
        <w:rPr>
          <w:sz w:val="28"/>
          <w:szCs w:val="28"/>
          <w:u w:val="single"/>
        </w:rPr>
        <w:t>не подлежит лицензированию</w:t>
      </w:r>
      <w:r w:rsidR="00BB135D">
        <w:rPr>
          <w:sz w:val="28"/>
          <w:szCs w:val="28"/>
        </w:rPr>
        <w:t xml:space="preserve">, а подлежит регистрации в порядке, установленном  постановлением Правительства Российской Федерации от 19.11.2012 № 1184. </w:t>
      </w:r>
    </w:p>
    <w:p w:rsidR="00074DA7" w:rsidRDefault="00074DA7" w:rsidP="005D3B71">
      <w:pPr>
        <w:spacing w:line="40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 начала осуществления деятельности в области использования атомной энергии, организацией</w:t>
      </w:r>
      <w:r w:rsidR="003F23D7">
        <w:rPr>
          <w:sz w:val="28"/>
          <w:szCs w:val="28"/>
        </w:rPr>
        <w:t>,</w:t>
      </w:r>
      <w:r w:rsidR="003B4A9F">
        <w:rPr>
          <w:sz w:val="28"/>
          <w:szCs w:val="28"/>
        </w:rPr>
        <w:t xml:space="preserve"> в соответствии с пунктами</w:t>
      </w:r>
      <w:r>
        <w:rPr>
          <w:sz w:val="28"/>
          <w:szCs w:val="28"/>
        </w:rPr>
        <w:t xml:space="preserve"> 8,9 </w:t>
      </w:r>
      <w:r w:rsidR="0041563B">
        <w:rPr>
          <w:sz w:val="28"/>
          <w:szCs w:val="28"/>
        </w:rPr>
        <w:t>«</w:t>
      </w:r>
      <w:r>
        <w:rPr>
          <w:sz w:val="28"/>
          <w:szCs w:val="28"/>
        </w:rPr>
        <w:t xml:space="preserve">Правил регистрации организаций, осуществляющих деятельность по эксплуатации радиационных источников, содержащих в своём составе только </w:t>
      </w:r>
      <w:proofErr w:type="spellStart"/>
      <w:r>
        <w:rPr>
          <w:sz w:val="28"/>
          <w:szCs w:val="28"/>
        </w:rPr>
        <w:t>радионуклидные</w:t>
      </w:r>
      <w:proofErr w:type="spellEnd"/>
      <w:r>
        <w:rPr>
          <w:sz w:val="28"/>
          <w:szCs w:val="28"/>
        </w:rPr>
        <w:t xml:space="preserve"> источники четвёртой и пятой категорий радиационной опасности</w:t>
      </w:r>
      <w:r w:rsidR="0041563B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утверждённых </w:t>
      </w:r>
      <w:r w:rsidRPr="00074DA7">
        <w:rPr>
          <w:sz w:val="28"/>
          <w:szCs w:val="28"/>
        </w:rPr>
        <w:t>постановлением Правительства Российской</w:t>
      </w:r>
      <w:r>
        <w:rPr>
          <w:sz w:val="28"/>
          <w:szCs w:val="28"/>
        </w:rPr>
        <w:t xml:space="preserve"> Федерации от 19.11.2012 № 1184, составляется </w:t>
      </w:r>
      <w:r w:rsidR="006A5136">
        <w:rPr>
          <w:sz w:val="28"/>
          <w:szCs w:val="28"/>
        </w:rPr>
        <w:t>У</w:t>
      </w:r>
      <w:r>
        <w:rPr>
          <w:sz w:val="28"/>
          <w:szCs w:val="28"/>
        </w:rPr>
        <w:t>ведомление</w:t>
      </w:r>
      <w:r w:rsidR="006A5136">
        <w:rPr>
          <w:rStyle w:val="af"/>
          <w:sz w:val="28"/>
          <w:szCs w:val="28"/>
        </w:rPr>
        <w:footnoteReference w:id="1"/>
      </w:r>
      <w:r>
        <w:rPr>
          <w:sz w:val="28"/>
          <w:szCs w:val="28"/>
        </w:rPr>
        <w:t xml:space="preserve"> и представляется в регистрирующий орган.</w:t>
      </w:r>
      <w:proofErr w:type="gramEnd"/>
    </w:p>
    <w:p w:rsidR="0065548F" w:rsidRDefault="006A5136" w:rsidP="005D3B71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У</w:t>
      </w:r>
      <w:r w:rsidR="0065548F">
        <w:rPr>
          <w:sz w:val="28"/>
          <w:szCs w:val="28"/>
        </w:rPr>
        <w:t>ведомления утверждена приказом Федеральной службы по экологическому, технологическому и атомному надзору</w:t>
      </w:r>
      <w:r w:rsidR="00DF6463" w:rsidRPr="00DF6463">
        <w:rPr>
          <w:sz w:val="28"/>
          <w:szCs w:val="28"/>
        </w:rPr>
        <w:t xml:space="preserve"> </w:t>
      </w:r>
      <w:r w:rsidR="00DF6463">
        <w:rPr>
          <w:sz w:val="28"/>
          <w:szCs w:val="28"/>
        </w:rPr>
        <w:t>от 29.10.2013 № 505</w:t>
      </w:r>
      <w:r>
        <w:rPr>
          <w:sz w:val="28"/>
          <w:szCs w:val="28"/>
        </w:rPr>
        <w:t>. Названная форма У</w:t>
      </w:r>
      <w:r w:rsidR="0065548F">
        <w:rPr>
          <w:sz w:val="28"/>
          <w:szCs w:val="28"/>
        </w:rPr>
        <w:t xml:space="preserve">ведомления и образец её заполнения размещены в информационно-коммуникационной сети Интернет, в частности, на сайте Волжского </w:t>
      </w:r>
      <w:r w:rsidR="00701E21">
        <w:rPr>
          <w:sz w:val="28"/>
          <w:szCs w:val="28"/>
        </w:rPr>
        <w:t>МТУ по надзору за ЯРБ</w:t>
      </w:r>
      <w:r w:rsidR="0041563B">
        <w:rPr>
          <w:sz w:val="28"/>
          <w:szCs w:val="28"/>
        </w:rPr>
        <w:t xml:space="preserve"> </w:t>
      </w:r>
      <w:r w:rsidR="00DA73CE">
        <w:rPr>
          <w:sz w:val="28"/>
          <w:szCs w:val="28"/>
        </w:rPr>
        <w:t>(</w:t>
      </w:r>
      <w:hyperlink r:id="rId9" w:history="1">
        <w:r w:rsidR="00F47816" w:rsidRPr="00863ACC">
          <w:rPr>
            <w:rStyle w:val="a3"/>
            <w:sz w:val="28"/>
            <w:szCs w:val="28"/>
            <w:lang w:val="en-US"/>
          </w:rPr>
          <w:t>www</w:t>
        </w:r>
        <w:r w:rsidR="00F47816" w:rsidRPr="00863ACC">
          <w:rPr>
            <w:rStyle w:val="a3"/>
            <w:sz w:val="28"/>
            <w:szCs w:val="28"/>
          </w:rPr>
          <w:t>.</w:t>
        </w:r>
        <w:proofErr w:type="spellStart"/>
        <w:r w:rsidR="00F47816" w:rsidRPr="00863ACC">
          <w:rPr>
            <w:rStyle w:val="a3"/>
            <w:sz w:val="28"/>
            <w:szCs w:val="28"/>
            <w:lang w:val="en-US"/>
          </w:rPr>
          <w:t>vol</w:t>
        </w:r>
        <w:proofErr w:type="spellEnd"/>
        <w:r w:rsidR="00F47816" w:rsidRPr="00863ACC">
          <w:rPr>
            <w:rStyle w:val="a3"/>
            <w:sz w:val="28"/>
            <w:szCs w:val="28"/>
          </w:rPr>
          <w:t>-</w:t>
        </w:r>
        <w:proofErr w:type="spellStart"/>
        <w:r w:rsidR="00F47816" w:rsidRPr="00863ACC">
          <w:rPr>
            <w:rStyle w:val="a3"/>
            <w:sz w:val="28"/>
            <w:szCs w:val="28"/>
            <w:lang w:val="en-US"/>
          </w:rPr>
          <w:t>nrs</w:t>
        </w:r>
        <w:proofErr w:type="spellEnd"/>
        <w:r w:rsidR="00F47816" w:rsidRPr="00863ACC">
          <w:rPr>
            <w:rStyle w:val="a3"/>
            <w:sz w:val="28"/>
            <w:szCs w:val="28"/>
          </w:rPr>
          <w:t>.</w:t>
        </w:r>
        <w:proofErr w:type="spellStart"/>
        <w:r w:rsidR="00F47816" w:rsidRPr="00863ACC">
          <w:rPr>
            <w:rStyle w:val="a3"/>
            <w:sz w:val="28"/>
            <w:szCs w:val="28"/>
            <w:lang w:val="en-US"/>
          </w:rPr>
          <w:t>gosnadzor</w:t>
        </w:r>
        <w:proofErr w:type="spellEnd"/>
        <w:r w:rsidR="00F47816" w:rsidRPr="00863ACC">
          <w:rPr>
            <w:rStyle w:val="a3"/>
            <w:sz w:val="28"/>
            <w:szCs w:val="28"/>
          </w:rPr>
          <w:t>.</w:t>
        </w:r>
        <w:proofErr w:type="spellStart"/>
        <w:r w:rsidR="00F47816" w:rsidRPr="00863A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A73CE" w:rsidRPr="00DA73CE">
        <w:rPr>
          <w:sz w:val="28"/>
          <w:szCs w:val="28"/>
        </w:rPr>
        <w:t>).</w:t>
      </w:r>
    </w:p>
    <w:p w:rsidR="00DF6463" w:rsidRDefault="00DF6463" w:rsidP="00DF6463">
      <w:pPr>
        <w:spacing w:line="400" w:lineRule="exact"/>
        <w:jc w:val="both"/>
        <w:rPr>
          <w:sz w:val="28"/>
          <w:szCs w:val="28"/>
        </w:rPr>
      </w:pPr>
      <w:r w:rsidRPr="00DF6463">
        <w:rPr>
          <w:sz w:val="28"/>
          <w:szCs w:val="28"/>
        </w:rPr>
        <w:tab/>
      </w:r>
      <w:r w:rsidR="00B03956">
        <w:rPr>
          <w:sz w:val="28"/>
          <w:szCs w:val="28"/>
        </w:rPr>
        <w:t xml:space="preserve">Регистрация организации осуществляется регистрирующим органом путём внесения записи в реестр организаций, </w:t>
      </w:r>
      <w:r w:rsidR="00B03956" w:rsidRPr="00B03956">
        <w:rPr>
          <w:sz w:val="28"/>
          <w:szCs w:val="28"/>
        </w:rPr>
        <w:t xml:space="preserve">осуществляющих деятельность по эксплуатации радиационных источников, содержащих в своем составе только </w:t>
      </w:r>
      <w:proofErr w:type="spellStart"/>
      <w:r w:rsidR="00B03956" w:rsidRPr="00B03956">
        <w:rPr>
          <w:sz w:val="28"/>
          <w:szCs w:val="28"/>
        </w:rPr>
        <w:t>радионуклидные</w:t>
      </w:r>
      <w:proofErr w:type="spellEnd"/>
      <w:r w:rsidR="00B03956" w:rsidRPr="00B03956">
        <w:rPr>
          <w:sz w:val="28"/>
          <w:szCs w:val="28"/>
        </w:rPr>
        <w:t xml:space="preserve"> источники четвертой и пятой категорий радиационной опасности</w:t>
      </w:r>
      <w:r w:rsidR="00B03956">
        <w:rPr>
          <w:sz w:val="28"/>
          <w:szCs w:val="28"/>
        </w:rPr>
        <w:t xml:space="preserve">. </w:t>
      </w:r>
      <w:proofErr w:type="gramStart"/>
      <w:r w:rsidRPr="00DF6463">
        <w:rPr>
          <w:sz w:val="28"/>
          <w:szCs w:val="28"/>
        </w:rPr>
        <w:t xml:space="preserve">В соответствии с п.3 «Порядка ведения реестра организаций, осуществляющих деятельность по эксплуатации радиационных </w:t>
      </w:r>
      <w:r w:rsidRPr="00DF6463">
        <w:rPr>
          <w:sz w:val="28"/>
          <w:szCs w:val="28"/>
        </w:rPr>
        <w:lastRenderedPageBreak/>
        <w:t xml:space="preserve">источников, содержащих в своем составе только </w:t>
      </w:r>
      <w:proofErr w:type="spellStart"/>
      <w:r w:rsidRPr="00DF6463">
        <w:rPr>
          <w:sz w:val="28"/>
          <w:szCs w:val="28"/>
        </w:rPr>
        <w:t>радионуклидные</w:t>
      </w:r>
      <w:proofErr w:type="spellEnd"/>
      <w:r w:rsidRPr="00DF6463">
        <w:rPr>
          <w:sz w:val="28"/>
          <w:szCs w:val="28"/>
        </w:rPr>
        <w:t xml:space="preserve"> источники четвертой и пятой категорий радиационной опасности», утвержденного приказом Ростехнадз</w:t>
      </w:r>
      <w:r>
        <w:rPr>
          <w:sz w:val="28"/>
          <w:szCs w:val="28"/>
        </w:rPr>
        <w:t xml:space="preserve">ора от 29.10.2013 № 504, </w:t>
      </w:r>
      <w:r w:rsidR="002E5254">
        <w:rPr>
          <w:sz w:val="28"/>
          <w:szCs w:val="28"/>
        </w:rPr>
        <w:t xml:space="preserve">регистрация организации </w:t>
      </w:r>
      <w:r w:rsidR="0041563B">
        <w:rPr>
          <w:sz w:val="28"/>
          <w:szCs w:val="28"/>
        </w:rPr>
        <w:t>осуществляет</w:t>
      </w:r>
      <w:r w:rsidR="002E5254">
        <w:rPr>
          <w:sz w:val="28"/>
          <w:szCs w:val="28"/>
        </w:rPr>
        <w:t xml:space="preserve">ся </w:t>
      </w:r>
      <w:r w:rsidRPr="00DF6463">
        <w:rPr>
          <w:sz w:val="28"/>
          <w:szCs w:val="28"/>
        </w:rPr>
        <w:t>МТУ по надзору за ЯР</w:t>
      </w:r>
      <w:r w:rsidR="006A5136">
        <w:rPr>
          <w:sz w:val="28"/>
          <w:szCs w:val="28"/>
        </w:rPr>
        <w:t>Б Ростехнадзора, уполномоченным</w:t>
      </w:r>
      <w:r w:rsidRPr="00DF6463">
        <w:rPr>
          <w:sz w:val="28"/>
          <w:szCs w:val="28"/>
        </w:rPr>
        <w:t xml:space="preserve"> на осуществление федерального государственного надзора в области использования атомной энергии на территории, </w:t>
      </w:r>
      <w:r w:rsidRPr="003B4A9F">
        <w:rPr>
          <w:sz w:val="28"/>
          <w:szCs w:val="28"/>
          <w:u w:val="single"/>
        </w:rPr>
        <w:t>на которой зарегистрировано юридическое</w:t>
      </w:r>
      <w:proofErr w:type="gramEnd"/>
      <w:r w:rsidRPr="003B4A9F">
        <w:rPr>
          <w:sz w:val="28"/>
          <w:szCs w:val="28"/>
          <w:u w:val="single"/>
        </w:rPr>
        <w:t xml:space="preserve"> лицо</w:t>
      </w:r>
      <w:r w:rsidRPr="00DF6463">
        <w:rPr>
          <w:sz w:val="28"/>
          <w:szCs w:val="28"/>
        </w:rPr>
        <w:t>.</w:t>
      </w:r>
    </w:p>
    <w:p w:rsidR="00B81839" w:rsidRDefault="00BF28F9" w:rsidP="00B81839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1BDD">
        <w:rPr>
          <w:sz w:val="28"/>
          <w:szCs w:val="28"/>
        </w:rPr>
        <w:t xml:space="preserve">виду того, что </w:t>
      </w:r>
      <w:r>
        <w:rPr>
          <w:sz w:val="28"/>
          <w:szCs w:val="28"/>
        </w:rPr>
        <w:t xml:space="preserve">юридическое лицо </w:t>
      </w:r>
      <w:r w:rsidR="004B1BDD">
        <w:rPr>
          <w:sz w:val="28"/>
          <w:szCs w:val="28"/>
        </w:rPr>
        <w:t>АО «</w:t>
      </w:r>
      <w:proofErr w:type="spellStart"/>
      <w:r w:rsidR="004B1BDD">
        <w:rPr>
          <w:sz w:val="28"/>
          <w:szCs w:val="28"/>
        </w:rPr>
        <w:t>Фарус</w:t>
      </w:r>
      <w:proofErr w:type="spellEnd"/>
      <w:r w:rsidR="004B1BDD">
        <w:rPr>
          <w:sz w:val="28"/>
          <w:szCs w:val="28"/>
        </w:rPr>
        <w:t>» зарегистрирован</w:t>
      </w:r>
      <w:r w:rsidR="0041563B">
        <w:rPr>
          <w:sz w:val="28"/>
          <w:szCs w:val="28"/>
        </w:rPr>
        <w:t xml:space="preserve">о </w:t>
      </w:r>
      <w:r w:rsidR="004B1BDD">
        <w:rPr>
          <w:sz w:val="28"/>
          <w:szCs w:val="28"/>
        </w:rPr>
        <w:t>в г.</w:t>
      </w:r>
      <w:r>
        <w:rPr>
          <w:sz w:val="28"/>
          <w:szCs w:val="28"/>
        </w:rPr>
        <w:t> </w:t>
      </w:r>
      <w:r w:rsidR="006A5136">
        <w:rPr>
          <w:sz w:val="28"/>
          <w:szCs w:val="28"/>
        </w:rPr>
        <w:t>Москва, У</w:t>
      </w:r>
      <w:r w:rsidR="004B1BDD">
        <w:rPr>
          <w:sz w:val="28"/>
          <w:szCs w:val="28"/>
        </w:rPr>
        <w:t xml:space="preserve">ведомление </w:t>
      </w:r>
      <w:r w:rsidR="0041563B">
        <w:rPr>
          <w:sz w:val="28"/>
          <w:szCs w:val="28"/>
        </w:rPr>
        <w:t>рекомендую направи</w:t>
      </w:r>
      <w:r w:rsidR="004B1BDD">
        <w:rPr>
          <w:sz w:val="28"/>
          <w:szCs w:val="28"/>
        </w:rPr>
        <w:t>ть в адрес Центрального межрегионального территориального управления по надзору за ядерной и радиационной безопасностью Ростехнадзора непосредственно</w:t>
      </w:r>
      <w:r w:rsidR="003F23D7">
        <w:rPr>
          <w:sz w:val="28"/>
          <w:szCs w:val="28"/>
        </w:rPr>
        <w:t xml:space="preserve"> или</w:t>
      </w:r>
      <w:r w:rsidR="004B1BDD">
        <w:rPr>
          <w:sz w:val="28"/>
          <w:szCs w:val="28"/>
        </w:rPr>
        <w:t xml:space="preserve"> заказным почтовым отправлением с описью вложения с уведомлением о вручении либо в виде электронного документа, подписанного электронной цифровой подписью заявителя.</w:t>
      </w:r>
    </w:p>
    <w:p w:rsidR="003F23D7" w:rsidRDefault="003F23D7" w:rsidP="004C0C76">
      <w:pPr>
        <w:rPr>
          <w:sz w:val="24"/>
          <w:szCs w:val="24"/>
        </w:rPr>
      </w:pPr>
    </w:p>
    <w:p w:rsidR="003F23D7" w:rsidRDefault="003F23D7" w:rsidP="004C0C76">
      <w:pPr>
        <w:rPr>
          <w:sz w:val="24"/>
          <w:szCs w:val="24"/>
        </w:rPr>
      </w:pPr>
    </w:p>
    <w:p w:rsidR="00A36727" w:rsidRDefault="00A36727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BF28F9" w:rsidRDefault="00BF28F9" w:rsidP="004C0C76">
      <w:pPr>
        <w:rPr>
          <w:sz w:val="24"/>
          <w:szCs w:val="24"/>
        </w:rPr>
      </w:pPr>
    </w:p>
    <w:p w:rsidR="004C0C76" w:rsidRPr="00F35C44" w:rsidRDefault="004C0C76" w:rsidP="0028101F">
      <w:pPr>
        <w:widowControl/>
        <w:jc w:val="both"/>
        <w:rPr>
          <w:sz w:val="28"/>
          <w:szCs w:val="28"/>
        </w:rPr>
      </w:pPr>
      <w:bookmarkStart w:id="0" w:name="_GoBack"/>
      <w:bookmarkEnd w:id="0"/>
    </w:p>
    <w:sectPr w:rsidR="004C0C76" w:rsidRPr="00F35C44" w:rsidSect="00CE5D12"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9F" w:rsidRDefault="003B4A9F" w:rsidP="004C0C76">
      <w:r>
        <w:separator/>
      </w:r>
    </w:p>
  </w:endnote>
  <w:endnote w:type="continuationSeparator" w:id="0">
    <w:p w:rsidR="003B4A9F" w:rsidRDefault="003B4A9F" w:rsidP="004C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9F" w:rsidRDefault="003B4A9F" w:rsidP="004C0C76">
      <w:r>
        <w:separator/>
      </w:r>
    </w:p>
  </w:footnote>
  <w:footnote w:type="continuationSeparator" w:id="0">
    <w:p w:rsidR="003B4A9F" w:rsidRDefault="003B4A9F" w:rsidP="004C0C76">
      <w:r>
        <w:continuationSeparator/>
      </w:r>
    </w:p>
  </w:footnote>
  <w:footnote w:id="1">
    <w:p w:rsidR="003B4A9F" w:rsidRDefault="003B4A9F">
      <w:pPr>
        <w:pStyle w:val="ad"/>
      </w:pPr>
      <w:r>
        <w:rPr>
          <w:rStyle w:val="af"/>
        </w:rPr>
        <w:footnoteRef/>
      </w:r>
      <w:r>
        <w:t xml:space="preserve"> Здесь и дале</w:t>
      </w:r>
      <w:proofErr w:type="gramStart"/>
      <w:r>
        <w:t>е-</w:t>
      </w:r>
      <w:proofErr w:type="gramEnd"/>
      <w:r>
        <w:t xml:space="preserve"> Уведомление </w:t>
      </w:r>
      <w:r w:rsidRPr="006A5136">
        <w:t xml:space="preserve">об осуществлении деятельности по эксплуатации радиационных источников, содержащих в своём составе только </w:t>
      </w:r>
      <w:proofErr w:type="spellStart"/>
      <w:r w:rsidRPr="006A5136">
        <w:t>радионуклидные</w:t>
      </w:r>
      <w:proofErr w:type="spellEnd"/>
      <w:r w:rsidRPr="006A5136">
        <w:t xml:space="preserve"> источники четвёртой и пятой категорий радиационной опасности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429662"/>
      <w:docPartObj>
        <w:docPartGallery w:val="Page Numbers (Top of Page)"/>
        <w:docPartUnique/>
      </w:docPartObj>
    </w:sdtPr>
    <w:sdtEndPr/>
    <w:sdtContent>
      <w:p w:rsidR="003B4A9F" w:rsidRDefault="003B4A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A9F" w:rsidRDefault="003B4A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BD2"/>
    <w:multiLevelType w:val="singleLevel"/>
    <w:tmpl w:val="73C61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AD7D9A"/>
    <w:multiLevelType w:val="hybridMultilevel"/>
    <w:tmpl w:val="DD48A1E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51E14"/>
    <w:multiLevelType w:val="hybridMultilevel"/>
    <w:tmpl w:val="2D72D82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231D9A"/>
    <w:multiLevelType w:val="hybridMultilevel"/>
    <w:tmpl w:val="F18E579A"/>
    <w:lvl w:ilvl="0" w:tplc="6B7E5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D48AA"/>
    <w:multiLevelType w:val="singleLevel"/>
    <w:tmpl w:val="D0F028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C2"/>
    <w:rsid w:val="00025816"/>
    <w:rsid w:val="00032758"/>
    <w:rsid w:val="00040063"/>
    <w:rsid w:val="00050276"/>
    <w:rsid w:val="00063802"/>
    <w:rsid w:val="00067437"/>
    <w:rsid w:val="000701F3"/>
    <w:rsid w:val="00074DA7"/>
    <w:rsid w:val="00086F54"/>
    <w:rsid w:val="00091C41"/>
    <w:rsid w:val="00092B1E"/>
    <w:rsid w:val="000A1733"/>
    <w:rsid w:val="000A5B15"/>
    <w:rsid w:val="000A7C2C"/>
    <w:rsid w:val="000D789D"/>
    <w:rsid w:val="000E5F5E"/>
    <w:rsid w:val="000F2CC4"/>
    <w:rsid w:val="00110CBD"/>
    <w:rsid w:val="001117E2"/>
    <w:rsid w:val="00115538"/>
    <w:rsid w:val="001410A7"/>
    <w:rsid w:val="001568F2"/>
    <w:rsid w:val="00161BF5"/>
    <w:rsid w:val="0017257D"/>
    <w:rsid w:val="00174548"/>
    <w:rsid w:val="001B3071"/>
    <w:rsid w:val="001C5A95"/>
    <w:rsid w:val="001E59CC"/>
    <w:rsid w:val="00206805"/>
    <w:rsid w:val="002158F9"/>
    <w:rsid w:val="002340CF"/>
    <w:rsid w:val="002371E1"/>
    <w:rsid w:val="00245C8D"/>
    <w:rsid w:val="00251814"/>
    <w:rsid w:val="002609EF"/>
    <w:rsid w:val="00263421"/>
    <w:rsid w:val="0028101F"/>
    <w:rsid w:val="002C6AD6"/>
    <w:rsid w:val="002D2A72"/>
    <w:rsid w:val="002D705B"/>
    <w:rsid w:val="002E5254"/>
    <w:rsid w:val="002F1BF2"/>
    <w:rsid w:val="00300C88"/>
    <w:rsid w:val="0030128C"/>
    <w:rsid w:val="00301D70"/>
    <w:rsid w:val="00307828"/>
    <w:rsid w:val="003122B0"/>
    <w:rsid w:val="003137BD"/>
    <w:rsid w:val="003448EC"/>
    <w:rsid w:val="00353700"/>
    <w:rsid w:val="003565B1"/>
    <w:rsid w:val="00383EC2"/>
    <w:rsid w:val="003957EF"/>
    <w:rsid w:val="003B4A9F"/>
    <w:rsid w:val="003C0EF6"/>
    <w:rsid w:val="003C795F"/>
    <w:rsid w:val="003F23D7"/>
    <w:rsid w:val="00406A43"/>
    <w:rsid w:val="00407E22"/>
    <w:rsid w:val="00414B7E"/>
    <w:rsid w:val="0041563B"/>
    <w:rsid w:val="004223D8"/>
    <w:rsid w:val="004432F1"/>
    <w:rsid w:val="0045673E"/>
    <w:rsid w:val="004739FB"/>
    <w:rsid w:val="004755D0"/>
    <w:rsid w:val="00476F14"/>
    <w:rsid w:val="00490C29"/>
    <w:rsid w:val="00492713"/>
    <w:rsid w:val="004B1BDD"/>
    <w:rsid w:val="004B428E"/>
    <w:rsid w:val="004C0C76"/>
    <w:rsid w:val="004D13BF"/>
    <w:rsid w:val="004D48B7"/>
    <w:rsid w:val="00585BB5"/>
    <w:rsid w:val="005A0D52"/>
    <w:rsid w:val="005D3B71"/>
    <w:rsid w:val="006271DB"/>
    <w:rsid w:val="006515AF"/>
    <w:rsid w:val="00652529"/>
    <w:rsid w:val="0065548F"/>
    <w:rsid w:val="00661421"/>
    <w:rsid w:val="006752F4"/>
    <w:rsid w:val="006832A9"/>
    <w:rsid w:val="00693804"/>
    <w:rsid w:val="00695334"/>
    <w:rsid w:val="006A5136"/>
    <w:rsid w:val="006A6AE8"/>
    <w:rsid w:val="006A6EEA"/>
    <w:rsid w:val="006B506C"/>
    <w:rsid w:val="006B6078"/>
    <w:rsid w:val="006E50D8"/>
    <w:rsid w:val="00701E21"/>
    <w:rsid w:val="007235EB"/>
    <w:rsid w:val="0072604A"/>
    <w:rsid w:val="007418A3"/>
    <w:rsid w:val="00760B82"/>
    <w:rsid w:val="0076647C"/>
    <w:rsid w:val="00786AEE"/>
    <w:rsid w:val="00786D66"/>
    <w:rsid w:val="00795193"/>
    <w:rsid w:val="007B39D2"/>
    <w:rsid w:val="007C28A9"/>
    <w:rsid w:val="007C3B9C"/>
    <w:rsid w:val="007C4AD6"/>
    <w:rsid w:val="007D0F29"/>
    <w:rsid w:val="007D4813"/>
    <w:rsid w:val="00863E86"/>
    <w:rsid w:val="008666AB"/>
    <w:rsid w:val="00866E62"/>
    <w:rsid w:val="00886039"/>
    <w:rsid w:val="008B015D"/>
    <w:rsid w:val="008C39FD"/>
    <w:rsid w:val="008F0A50"/>
    <w:rsid w:val="009061AD"/>
    <w:rsid w:val="00916EC4"/>
    <w:rsid w:val="00917B78"/>
    <w:rsid w:val="0092315A"/>
    <w:rsid w:val="00963ABC"/>
    <w:rsid w:val="00976A12"/>
    <w:rsid w:val="009967EF"/>
    <w:rsid w:val="009A033A"/>
    <w:rsid w:val="009A234B"/>
    <w:rsid w:val="009B44BD"/>
    <w:rsid w:val="009E33A3"/>
    <w:rsid w:val="009E4B81"/>
    <w:rsid w:val="00A317BF"/>
    <w:rsid w:val="00A36727"/>
    <w:rsid w:val="00A40939"/>
    <w:rsid w:val="00A41EFA"/>
    <w:rsid w:val="00A54570"/>
    <w:rsid w:val="00A66BEA"/>
    <w:rsid w:val="00A73D74"/>
    <w:rsid w:val="00A86C66"/>
    <w:rsid w:val="00AB4271"/>
    <w:rsid w:val="00AB73D1"/>
    <w:rsid w:val="00AD5D1E"/>
    <w:rsid w:val="00AF2904"/>
    <w:rsid w:val="00B03956"/>
    <w:rsid w:val="00B11BD9"/>
    <w:rsid w:val="00B475DC"/>
    <w:rsid w:val="00B67CB0"/>
    <w:rsid w:val="00B80FCC"/>
    <w:rsid w:val="00B81839"/>
    <w:rsid w:val="00BA2FFA"/>
    <w:rsid w:val="00BA508A"/>
    <w:rsid w:val="00BB135D"/>
    <w:rsid w:val="00BB7F51"/>
    <w:rsid w:val="00BD1B67"/>
    <w:rsid w:val="00BF28F9"/>
    <w:rsid w:val="00BF4E2E"/>
    <w:rsid w:val="00C5696E"/>
    <w:rsid w:val="00C70C59"/>
    <w:rsid w:val="00C75F12"/>
    <w:rsid w:val="00C830F3"/>
    <w:rsid w:val="00CA451D"/>
    <w:rsid w:val="00CD5AC8"/>
    <w:rsid w:val="00CE5D12"/>
    <w:rsid w:val="00D0537E"/>
    <w:rsid w:val="00D56C91"/>
    <w:rsid w:val="00DA3C08"/>
    <w:rsid w:val="00DA4B56"/>
    <w:rsid w:val="00DA73CE"/>
    <w:rsid w:val="00DB594B"/>
    <w:rsid w:val="00DD103B"/>
    <w:rsid w:val="00DD4BA5"/>
    <w:rsid w:val="00DE7ADA"/>
    <w:rsid w:val="00DF6463"/>
    <w:rsid w:val="00E013F9"/>
    <w:rsid w:val="00E162F4"/>
    <w:rsid w:val="00E32028"/>
    <w:rsid w:val="00E355FC"/>
    <w:rsid w:val="00E5078C"/>
    <w:rsid w:val="00E569F1"/>
    <w:rsid w:val="00E67A59"/>
    <w:rsid w:val="00E95E0A"/>
    <w:rsid w:val="00EC5770"/>
    <w:rsid w:val="00EE28D0"/>
    <w:rsid w:val="00F029BB"/>
    <w:rsid w:val="00F2620E"/>
    <w:rsid w:val="00F35C44"/>
    <w:rsid w:val="00F42D10"/>
    <w:rsid w:val="00F45C6F"/>
    <w:rsid w:val="00F4696B"/>
    <w:rsid w:val="00F47816"/>
    <w:rsid w:val="00F54F65"/>
    <w:rsid w:val="00F72953"/>
    <w:rsid w:val="00F84325"/>
    <w:rsid w:val="00F843C7"/>
    <w:rsid w:val="00F84801"/>
    <w:rsid w:val="00FA3731"/>
    <w:rsid w:val="00FA38E8"/>
    <w:rsid w:val="00FD1BEA"/>
    <w:rsid w:val="00FE69F3"/>
    <w:rsid w:val="00FF18F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link w:val="a5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6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8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character" w:customStyle="1" w:styleId="a5">
    <w:name w:val="Основной текст Знак"/>
    <w:link w:val="a4"/>
    <w:locked/>
    <w:rsid w:val="00F35C44"/>
  </w:style>
  <w:style w:type="paragraph" w:customStyle="1" w:styleId="headertext">
    <w:name w:val="headertext"/>
    <w:basedOn w:val="a"/>
    <w:rsid w:val="004C0C76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4C0C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C76"/>
  </w:style>
  <w:style w:type="paragraph" w:styleId="ab">
    <w:name w:val="footer"/>
    <w:basedOn w:val="a"/>
    <w:link w:val="ac"/>
    <w:rsid w:val="004C0C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0C76"/>
  </w:style>
  <w:style w:type="paragraph" w:customStyle="1" w:styleId="HEADERTEXT0">
    <w:name w:val=".HEADERTEXT"/>
    <w:uiPriority w:val="99"/>
    <w:rsid w:val="009A23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styleId="23">
    <w:name w:val="Body Text Indent 2"/>
    <w:basedOn w:val="a"/>
    <w:link w:val="24"/>
    <w:rsid w:val="000F2C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F2CC4"/>
  </w:style>
  <w:style w:type="paragraph" w:styleId="ad">
    <w:name w:val="footnote text"/>
    <w:basedOn w:val="a"/>
    <w:link w:val="ae"/>
    <w:rsid w:val="006A5136"/>
  </w:style>
  <w:style w:type="character" w:customStyle="1" w:styleId="ae">
    <w:name w:val="Текст сноски Знак"/>
    <w:basedOn w:val="a0"/>
    <w:link w:val="ad"/>
    <w:rsid w:val="006A5136"/>
  </w:style>
  <w:style w:type="character" w:styleId="af">
    <w:name w:val="footnote reference"/>
    <w:basedOn w:val="a0"/>
    <w:rsid w:val="006A5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link w:val="a5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6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8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character" w:customStyle="1" w:styleId="a5">
    <w:name w:val="Основной текст Знак"/>
    <w:link w:val="a4"/>
    <w:locked/>
    <w:rsid w:val="00F35C44"/>
  </w:style>
  <w:style w:type="paragraph" w:customStyle="1" w:styleId="headertext">
    <w:name w:val="headertext"/>
    <w:basedOn w:val="a"/>
    <w:rsid w:val="004C0C76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4C0C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C76"/>
  </w:style>
  <w:style w:type="paragraph" w:styleId="ab">
    <w:name w:val="footer"/>
    <w:basedOn w:val="a"/>
    <w:link w:val="ac"/>
    <w:rsid w:val="004C0C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0C76"/>
  </w:style>
  <w:style w:type="paragraph" w:customStyle="1" w:styleId="HEADERTEXT0">
    <w:name w:val=".HEADERTEXT"/>
    <w:uiPriority w:val="99"/>
    <w:rsid w:val="009A23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styleId="23">
    <w:name w:val="Body Text Indent 2"/>
    <w:basedOn w:val="a"/>
    <w:link w:val="24"/>
    <w:rsid w:val="000F2C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F2CC4"/>
  </w:style>
  <w:style w:type="paragraph" w:styleId="ad">
    <w:name w:val="footnote text"/>
    <w:basedOn w:val="a"/>
    <w:link w:val="ae"/>
    <w:rsid w:val="006A5136"/>
  </w:style>
  <w:style w:type="character" w:customStyle="1" w:styleId="ae">
    <w:name w:val="Текст сноски Знак"/>
    <w:basedOn w:val="a0"/>
    <w:link w:val="ad"/>
    <w:rsid w:val="006A5136"/>
  </w:style>
  <w:style w:type="character" w:styleId="af">
    <w:name w:val="footnote reference"/>
    <w:basedOn w:val="a0"/>
    <w:rsid w:val="006A5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-nrs.gosnadzo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Kylikova\AppData\Roaming\Microsoft\&#1064;&#1072;&#1073;&#1083;&#1086;&#1085;&#1099;\&#1041;&#1083;&#1072;&#1085;&#1082;%20&#1087;&#1080;&#1089;&#1100;&#1084;&#1072;%20&#1056;&#1091;&#1082;&#1086;&#1074;&#1086;&#1076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14A8-9B56-46F0-BBBE-4A00F9C4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Руководитель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3014</CharactersWithSpaces>
  <SharedDoc>false</SharedDoc>
  <HLinks>
    <vt:vector size="12" baseType="variant"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http://www.vgan.ru/</vt:lpwstr>
      </vt:variant>
      <vt:variant>
        <vt:lpwstr/>
      </vt:variant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mailto:vmtu57bal@bal.ru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Зейналова Марина Ивановна</dc:creator>
  <cp:lastModifiedBy>Куликова Елена Михайловна</cp:lastModifiedBy>
  <cp:revision>2</cp:revision>
  <cp:lastPrinted>2023-01-27T05:02:00Z</cp:lastPrinted>
  <dcterms:created xsi:type="dcterms:W3CDTF">2023-02-20T10:58:00Z</dcterms:created>
  <dcterms:modified xsi:type="dcterms:W3CDTF">2023-02-20T10:58:00Z</dcterms:modified>
</cp:coreProperties>
</file>